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52" w:rsidRDefault="000E118E">
      <w:pPr>
        <w:pStyle w:val="a3"/>
        <w:widowControl/>
        <w:jc w:val="center"/>
        <w:rPr>
          <w:rStyle w:val="a5"/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</w:pPr>
      <w:r>
        <w:rPr>
          <w:rStyle w:val="a5"/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  <w:t>南通科技职业学院</w:t>
      </w:r>
    </w:p>
    <w:p w:rsidR="00645D52" w:rsidRDefault="00645D52">
      <w:pPr>
        <w:pStyle w:val="a3"/>
        <w:widowControl/>
        <w:jc w:val="center"/>
        <w:rPr>
          <w:rStyle w:val="a5"/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</w:pPr>
      <w:r>
        <w:rPr>
          <w:rStyle w:val="a5"/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  <w:t>2023年提前招生校测</w:t>
      </w:r>
      <w:r w:rsidR="000E118E">
        <w:rPr>
          <w:rStyle w:val="a5"/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  <w:t>（面试）</w:t>
      </w:r>
      <w:r>
        <w:rPr>
          <w:rStyle w:val="a5"/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  <w:t>成绩复查申请表</w:t>
      </w:r>
    </w:p>
    <w:tbl>
      <w:tblPr>
        <w:tblW w:w="91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1461"/>
        <w:gridCol w:w="6689"/>
      </w:tblGrid>
      <w:tr w:rsidR="00645D52" w:rsidRPr="00645D52" w:rsidTr="00645D52">
        <w:trPr>
          <w:trHeight w:val="283"/>
          <w:jc w:val="center"/>
        </w:trPr>
        <w:tc>
          <w:tcPr>
            <w:tcW w:w="955" w:type="dxa"/>
            <w:vMerge w:val="restart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考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生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信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bCs/>
                <w:color w:val="333333"/>
                <w:sz w:val="30"/>
                <w:szCs w:val="30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息</w:t>
            </w:r>
          </w:p>
        </w:tc>
        <w:tc>
          <w:tcPr>
            <w:tcW w:w="1461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rFonts w:hint="eastAsia"/>
                <w:b/>
                <w:bCs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姓名</w:t>
            </w:r>
          </w:p>
        </w:tc>
        <w:tc>
          <w:tcPr>
            <w:tcW w:w="6689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</w:tc>
      </w:tr>
      <w:tr w:rsidR="00645D52" w:rsidRPr="00645D52" w:rsidTr="00645D52">
        <w:trPr>
          <w:trHeight w:val="283"/>
          <w:jc w:val="center"/>
        </w:trPr>
        <w:tc>
          <w:tcPr>
            <w:tcW w:w="955" w:type="dxa"/>
            <w:vMerge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bCs/>
                <w:color w:val="333333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b/>
                <w:bCs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身份证号</w:t>
            </w:r>
          </w:p>
        </w:tc>
        <w:tc>
          <w:tcPr>
            <w:tcW w:w="6689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</w:tc>
      </w:tr>
      <w:tr w:rsidR="000B0ED9" w:rsidRPr="00645D52" w:rsidTr="00645D52">
        <w:trPr>
          <w:trHeight w:val="283"/>
          <w:jc w:val="center"/>
        </w:trPr>
        <w:tc>
          <w:tcPr>
            <w:tcW w:w="955" w:type="dxa"/>
            <w:vMerge/>
            <w:vAlign w:val="center"/>
          </w:tcPr>
          <w:p w:rsidR="000B0ED9" w:rsidRPr="00645D52" w:rsidRDefault="000B0ED9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bCs/>
                <w:color w:val="333333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0B0ED9" w:rsidRPr="00645D52" w:rsidRDefault="000B0ED9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proofErr w:type="gramStart"/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考籍号</w:t>
            </w:r>
            <w:proofErr w:type="gramEnd"/>
          </w:p>
        </w:tc>
        <w:tc>
          <w:tcPr>
            <w:tcW w:w="6689" w:type="dxa"/>
            <w:vAlign w:val="center"/>
          </w:tcPr>
          <w:p w:rsidR="000B0ED9" w:rsidRPr="00645D52" w:rsidRDefault="000B0ED9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</w:tc>
      </w:tr>
      <w:tr w:rsidR="00645D52" w:rsidRPr="00645D52" w:rsidTr="00645D52">
        <w:trPr>
          <w:trHeight w:val="847"/>
          <w:jc w:val="center"/>
        </w:trPr>
        <w:tc>
          <w:tcPr>
            <w:tcW w:w="955" w:type="dxa"/>
            <w:vMerge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bCs/>
                <w:color w:val="333333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b/>
                <w:bCs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联系电话</w:t>
            </w:r>
          </w:p>
        </w:tc>
        <w:tc>
          <w:tcPr>
            <w:tcW w:w="6689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</w:tc>
      </w:tr>
      <w:tr w:rsidR="00645D52" w:rsidRPr="00645D52" w:rsidTr="00645D52">
        <w:trPr>
          <w:trHeight w:val="4071"/>
          <w:jc w:val="center"/>
        </w:trPr>
        <w:tc>
          <w:tcPr>
            <w:tcW w:w="955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复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查</w:t>
            </w:r>
          </w:p>
          <w:p w:rsidR="000E118E" w:rsidRDefault="000E118E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</w:rPr>
              <w:t>申</w:t>
            </w:r>
          </w:p>
          <w:p w:rsidR="00645D52" w:rsidRPr="00645D52" w:rsidRDefault="000E118E" w:rsidP="00645D52">
            <w:pPr>
              <w:pStyle w:val="a3"/>
              <w:widowControl/>
              <w:spacing w:before="256" w:after="105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</w:rPr>
              <w:t>请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</w:tc>
        <w:tc>
          <w:tcPr>
            <w:tcW w:w="8150" w:type="dxa"/>
            <w:gridSpan w:val="2"/>
          </w:tcPr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jc w:val="both"/>
              <w:rPr>
                <w:rFonts w:ascii="Tahoma" w:hAnsi="Tahoma" w:cs="Tahoma" w:hint="eastAsia"/>
                <w:color w:val="333333"/>
              </w:rPr>
            </w:pPr>
            <w:r w:rsidRPr="00645D52">
              <w:rPr>
                <w:rFonts w:ascii="Tahoma" w:hAnsi="Tahoma" w:cs="Tahoma" w:hint="eastAsia"/>
                <w:color w:val="333333"/>
              </w:rPr>
              <w:t xml:space="preserve">     </w:t>
            </w:r>
          </w:p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jc w:val="both"/>
              <w:rPr>
                <w:rFonts w:ascii="Tahoma" w:hAnsi="Tahoma" w:cs="Tahoma" w:hint="eastAsia"/>
                <w:color w:val="333333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jc w:val="both"/>
              <w:rPr>
                <w:rFonts w:ascii="Tahoma" w:hAnsi="Tahoma" w:cs="Tahoma" w:hint="eastAsia"/>
                <w:color w:val="333333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jc w:val="both"/>
              <w:rPr>
                <w:rFonts w:ascii="Tahoma" w:hAnsi="Tahoma" w:cs="Tahoma" w:hint="eastAsia"/>
                <w:color w:val="333333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jc w:val="both"/>
              <w:rPr>
                <w:rFonts w:ascii="Tahoma" w:hAnsi="Tahoma" w:cs="Tahoma" w:hint="eastAsia"/>
                <w:color w:val="333333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jc w:val="both"/>
              <w:rPr>
                <w:rFonts w:ascii="Tahoma" w:hAnsi="Tahoma" w:cs="Tahoma" w:hint="eastAsia"/>
                <w:color w:val="333333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105" w:after="150" w:line="400" w:lineRule="exact"/>
              <w:ind w:firstLineChars="1600" w:firstLine="3855"/>
              <w:jc w:val="both"/>
              <w:rPr>
                <w:b/>
                <w:bCs/>
              </w:rPr>
            </w:pPr>
            <w:r w:rsidRPr="00645D52">
              <w:rPr>
                <w:rFonts w:ascii="Tahoma" w:eastAsia="Tahoma" w:hAnsi="Tahoma" w:cs="Tahoma"/>
                <w:b/>
                <w:bCs/>
                <w:color w:val="333333"/>
              </w:rPr>
              <w:t>  考生本人签字：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  <w:r w:rsidRPr="00645D52">
              <w:rPr>
                <w:rFonts w:ascii="Tahoma" w:eastAsia="Tahoma" w:hAnsi="Tahoma" w:cs="Tahoma"/>
                <w:b/>
                <w:bCs/>
                <w:color w:val="333333"/>
              </w:rPr>
              <w:t>                   </w:t>
            </w:r>
            <w:r w:rsidRPr="00645D52">
              <w:rPr>
                <w:rFonts w:ascii="Tahoma" w:hAnsi="Tahoma" w:cs="Tahoma" w:hint="eastAsia"/>
                <w:b/>
                <w:bCs/>
                <w:color w:val="333333"/>
              </w:rPr>
              <w:t xml:space="preserve">           </w:t>
            </w:r>
            <w:r w:rsidRPr="00645D52">
              <w:rPr>
                <w:rFonts w:ascii="Tahoma" w:eastAsia="Tahoma" w:hAnsi="Tahoma" w:cs="Tahoma"/>
                <w:b/>
                <w:bCs/>
                <w:color w:val="333333"/>
              </w:rPr>
              <w:t> 申请日期：  </w:t>
            </w:r>
            <w:r w:rsidRPr="00645D52">
              <w:rPr>
                <w:rFonts w:ascii="Tahoma" w:hAnsi="Tahoma" w:cs="Tahoma" w:hint="eastAsia"/>
                <w:b/>
                <w:bCs/>
                <w:color w:val="333333"/>
              </w:rPr>
              <w:t xml:space="preserve">   </w:t>
            </w:r>
            <w:r w:rsidRPr="00645D52">
              <w:rPr>
                <w:rFonts w:ascii="Tahoma" w:eastAsia="Tahoma" w:hAnsi="Tahoma" w:cs="Tahoma"/>
                <w:b/>
                <w:bCs/>
                <w:color w:val="333333"/>
              </w:rPr>
              <w:t xml:space="preserve">年 </w:t>
            </w:r>
            <w:r w:rsidRPr="00645D52">
              <w:rPr>
                <w:rFonts w:ascii="Tahoma" w:hAnsi="Tahoma" w:cs="Tahoma" w:hint="eastAsia"/>
                <w:b/>
                <w:bCs/>
                <w:color w:val="333333"/>
              </w:rPr>
              <w:t xml:space="preserve">  </w:t>
            </w:r>
            <w:r w:rsidRPr="00645D52">
              <w:rPr>
                <w:rFonts w:ascii="Tahoma" w:eastAsia="Tahoma" w:hAnsi="Tahoma" w:cs="Tahoma"/>
                <w:b/>
                <w:bCs/>
                <w:color w:val="333333"/>
              </w:rPr>
              <w:t> 月  </w:t>
            </w:r>
            <w:r w:rsidRPr="00645D52">
              <w:rPr>
                <w:rFonts w:ascii="Tahoma" w:hAnsi="Tahoma" w:cs="Tahoma" w:hint="eastAsia"/>
                <w:b/>
                <w:bCs/>
                <w:color w:val="333333"/>
              </w:rPr>
              <w:t xml:space="preserve">  </w:t>
            </w:r>
            <w:r w:rsidRPr="00645D52">
              <w:rPr>
                <w:rFonts w:ascii="Tahoma" w:eastAsia="Tahoma" w:hAnsi="Tahoma" w:cs="Tahoma"/>
                <w:b/>
                <w:bCs/>
                <w:color w:val="333333"/>
              </w:rPr>
              <w:t>日</w:t>
            </w:r>
          </w:p>
        </w:tc>
      </w:tr>
      <w:tr w:rsidR="00645D52" w:rsidRPr="00645D52" w:rsidTr="00645D52">
        <w:trPr>
          <w:trHeight w:val="283"/>
          <w:jc w:val="center"/>
        </w:trPr>
        <w:tc>
          <w:tcPr>
            <w:tcW w:w="955" w:type="dxa"/>
            <w:vAlign w:val="center"/>
          </w:tcPr>
          <w:p w:rsidR="00645D52" w:rsidRPr="00645D52" w:rsidRDefault="00645D52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身</w:t>
            </w:r>
          </w:p>
          <w:p w:rsidR="00645D52" w:rsidRPr="00645D52" w:rsidRDefault="00645D52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份</w:t>
            </w:r>
          </w:p>
          <w:p w:rsidR="00645D52" w:rsidRPr="00645D52" w:rsidRDefault="00645D52" w:rsidP="00645D52">
            <w:pPr>
              <w:pStyle w:val="a3"/>
              <w:widowControl/>
              <w:spacing w:beforeAutospacing="1" w:after="150" w:line="40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证</w:t>
            </w: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(</w:t>
            </w:r>
            <w:r w:rsidR="00D719EB" w:rsidRPr="00645D52">
              <w:rPr>
                <w:rFonts w:ascii="宋体" w:hAnsi="宋体" w:cs="宋体" w:hint="eastAsia"/>
                <w:b/>
                <w:bCs/>
                <w:color w:val="333333"/>
              </w:rPr>
              <w:t>正面</w:t>
            </w:r>
            <w:r w:rsidRPr="00645D52">
              <w:rPr>
                <w:rFonts w:ascii="宋体" w:hAnsi="宋体" w:cs="宋体" w:hint="eastAsia"/>
                <w:b/>
                <w:bCs/>
                <w:color w:val="333333"/>
              </w:rPr>
              <w:t>)</w:t>
            </w:r>
          </w:p>
        </w:tc>
        <w:tc>
          <w:tcPr>
            <w:tcW w:w="8150" w:type="dxa"/>
            <w:gridSpan w:val="2"/>
          </w:tcPr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both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both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  <w:p w:rsidR="00645D52" w:rsidRPr="00645D52" w:rsidRDefault="00645D52" w:rsidP="00645D52">
            <w:pPr>
              <w:pStyle w:val="a3"/>
              <w:widowControl/>
              <w:spacing w:before="256" w:after="105" w:line="400" w:lineRule="exact"/>
              <w:jc w:val="center"/>
              <w:rPr>
                <w:rStyle w:val="a5"/>
                <w:rFonts w:ascii="华文中宋" w:eastAsia="华文中宋" w:hAnsi="华文中宋" w:cs="华文中宋"/>
                <w:color w:val="333333"/>
                <w:sz w:val="30"/>
                <w:szCs w:val="30"/>
              </w:rPr>
            </w:pPr>
          </w:p>
        </w:tc>
      </w:tr>
    </w:tbl>
    <w:p w:rsidR="00645D52" w:rsidRDefault="00645D52">
      <w:pPr>
        <w:pStyle w:val="a3"/>
        <w:widowControl/>
        <w:spacing w:before="256" w:after="105" w:line="405" w:lineRule="atLeast"/>
        <w:rPr>
          <w:rFonts w:hint="eastAsia"/>
        </w:rPr>
      </w:pPr>
    </w:p>
    <w:sectPr w:rsidR="00645D52">
      <w:pgSz w:w="11906" w:h="16838"/>
      <w:pgMar w:top="1440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4D" w:rsidRDefault="00DF5D4D" w:rsidP="000B0ED9">
      <w:r>
        <w:separator/>
      </w:r>
    </w:p>
  </w:endnote>
  <w:endnote w:type="continuationSeparator" w:id="0">
    <w:p w:rsidR="00DF5D4D" w:rsidRDefault="00DF5D4D" w:rsidP="000B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4D" w:rsidRDefault="00DF5D4D" w:rsidP="000B0ED9">
      <w:r>
        <w:separator/>
      </w:r>
    </w:p>
  </w:footnote>
  <w:footnote w:type="continuationSeparator" w:id="0">
    <w:p w:rsidR="00DF5D4D" w:rsidRDefault="00DF5D4D" w:rsidP="000B0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U3YWJjZWQ1NDUwNjlkNjVjMTEwYmVlMjQ1MTcwNWQifQ=="/>
  </w:docVars>
  <w:rsids>
    <w:rsidRoot w:val="0FF01114"/>
    <w:rsid w:val="000B0ED9"/>
    <w:rsid w:val="000E118E"/>
    <w:rsid w:val="004D1D3E"/>
    <w:rsid w:val="005B6FD1"/>
    <w:rsid w:val="00645D52"/>
    <w:rsid w:val="006A719A"/>
    <w:rsid w:val="007C7396"/>
    <w:rsid w:val="00CF182B"/>
    <w:rsid w:val="00D719EB"/>
    <w:rsid w:val="00DF5D4D"/>
    <w:rsid w:val="06F103BD"/>
    <w:rsid w:val="0FF01114"/>
    <w:rsid w:val="144D7A2F"/>
    <w:rsid w:val="194D74B2"/>
    <w:rsid w:val="1F5536F7"/>
    <w:rsid w:val="26CD488D"/>
    <w:rsid w:val="29D53B2E"/>
    <w:rsid w:val="42DC702D"/>
    <w:rsid w:val="45A74E2C"/>
    <w:rsid w:val="46FB300B"/>
    <w:rsid w:val="4F4F1C40"/>
    <w:rsid w:val="5ACC4DDA"/>
    <w:rsid w:val="5B1038C0"/>
    <w:rsid w:val="5D1E657A"/>
    <w:rsid w:val="675B7479"/>
    <w:rsid w:val="6B5D5440"/>
    <w:rsid w:val="6D535020"/>
    <w:rsid w:val="79B77E37"/>
    <w:rsid w:val="7BA8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l2">
    <w:name w:val="l2"/>
    <w:basedOn w:val="a0"/>
    <w:qFormat/>
  </w:style>
  <w:style w:type="character" w:customStyle="1" w:styleId="l3">
    <w:name w:val="l3"/>
    <w:basedOn w:val="a0"/>
    <w:qFormat/>
  </w:style>
  <w:style w:type="character" w:customStyle="1" w:styleId="r2">
    <w:name w:val="r2"/>
    <w:basedOn w:val="a0"/>
    <w:qFormat/>
  </w:style>
  <w:style w:type="character" w:customStyle="1" w:styleId="r3">
    <w:name w:val="r3"/>
    <w:basedOn w:val="a0"/>
    <w:qFormat/>
    <w:rPr>
      <w:color w:val="6E6E6E"/>
    </w:rPr>
  </w:style>
  <w:style w:type="character" w:customStyle="1" w:styleId="on">
    <w:name w:val="on"/>
    <w:basedOn w:val="a0"/>
    <w:qFormat/>
  </w:style>
  <w:style w:type="character" w:customStyle="1" w:styleId="on1">
    <w:name w:val="on1"/>
    <w:basedOn w:val="a0"/>
    <w:qFormat/>
  </w:style>
  <w:style w:type="paragraph" w:styleId="a8">
    <w:name w:val="header"/>
    <w:basedOn w:val="a"/>
    <w:link w:val="Char"/>
    <w:rsid w:val="000B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B0ED9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0B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B0ED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小徐</dc:creator>
  <cp:lastModifiedBy>Administrator</cp:lastModifiedBy>
  <cp:revision>2</cp:revision>
  <cp:lastPrinted>2023-04-04T09:56:00Z</cp:lastPrinted>
  <dcterms:created xsi:type="dcterms:W3CDTF">2023-04-10T04:56:00Z</dcterms:created>
  <dcterms:modified xsi:type="dcterms:W3CDTF">2023-04-10T04:56:00Z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50A4B476F68449F783427724F76BBFB9_13</vt:lpwstr>
  </property>
  <property fmtid="{D5CDD505-2E9C-101B-9397-08002B2CF9AE}" pid="4" name="commondata">
    <vt:lpwstr>eyJoZGlkIjoiYjFmNjY2YzA1MTY1ZDk0YTRlODM2ZWJmN2Q1NjMyMWUifQ==</vt:lpwstr>
  </property>
</Properties>
</file>